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9"/>
      </w:tblGrid>
      <w:tr w:rsidR="009F2BC4" w:rsidRPr="00DE73B4" w:rsidTr="007D1729">
        <w:tc>
          <w:tcPr>
            <w:tcW w:w="8439" w:type="dxa"/>
            <w:shd w:val="clear" w:color="auto" w:fill="000000"/>
          </w:tcPr>
          <w:p w:rsidR="009F2BC4" w:rsidRPr="00DE73B4" w:rsidRDefault="009F2BC4" w:rsidP="007D1729">
            <w:pPr>
              <w:jc w:val="center"/>
              <w:rPr>
                <w:rFonts w:cs="Arial"/>
                <w:b/>
                <w:sz w:val="16"/>
                <w:szCs w:val="16"/>
              </w:rPr>
            </w:pPr>
            <w:bookmarkStart w:id="0" w:name="_GoBack"/>
            <w:bookmarkEnd w:id="0"/>
          </w:p>
          <w:p w:rsidR="009F2BC4" w:rsidRPr="00DE73B4" w:rsidRDefault="009F2BC4" w:rsidP="007D1729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DE73B4">
              <w:rPr>
                <w:rFonts w:cs="Arial"/>
                <w:b/>
                <w:sz w:val="32"/>
                <w:szCs w:val="32"/>
              </w:rPr>
              <w:t xml:space="preserve">Witte loper </w:t>
            </w:r>
          </w:p>
          <w:p w:rsidR="009F2BC4" w:rsidRPr="00DE73B4" w:rsidRDefault="009F2BC4" w:rsidP="007D1729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DE73B4">
              <w:rPr>
                <w:rFonts w:cs="Arial"/>
                <w:b/>
                <w:sz w:val="32"/>
                <w:szCs w:val="32"/>
              </w:rPr>
              <w:t xml:space="preserve">= </w:t>
            </w:r>
          </w:p>
          <w:p w:rsidR="009F2BC4" w:rsidRPr="00DE73B4" w:rsidRDefault="009F2BC4" w:rsidP="007D1729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DE73B4">
              <w:rPr>
                <w:rFonts w:cs="Arial"/>
                <w:b/>
                <w:sz w:val="32"/>
                <w:szCs w:val="32"/>
              </w:rPr>
              <w:t>Methodisch verzorgend &amp; begeleidend handelen</w:t>
            </w:r>
          </w:p>
          <w:p w:rsidR="009F2BC4" w:rsidRPr="00DE73B4" w:rsidRDefault="009F2BC4" w:rsidP="007D1729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9F2BC4" w:rsidRPr="00DE73B4" w:rsidTr="007D1729">
        <w:tc>
          <w:tcPr>
            <w:tcW w:w="8439" w:type="dxa"/>
            <w:shd w:val="clear" w:color="auto" w:fill="auto"/>
          </w:tcPr>
          <w:p w:rsidR="009F2BC4" w:rsidRPr="00DE73B4" w:rsidRDefault="009F2BC4" w:rsidP="007D1729">
            <w:pPr>
              <w:rPr>
                <w:rFonts w:cs="Arial"/>
                <w:sz w:val="16"/>
                <w:szCs w:val="16"/>
              </w:rPr>
            </w:pPr>
          </w:p>
          <w:p w:rsidR="009F2BC4" w:rsidRPr="00DE73B4" w:rsidRDefault="009F2BC4" w:rsidP="007D1729">
            <w:pPr>
              <w:rPr>
                <w:rFonts w:cs="Arial"/>
                <w:b/>
                <w:i/>
              </w:rPr>
            </w:pPr>
            <w:r w:rsidRPr="00DE73B4">
              <w:rPr>
                <w:rFonts w:cs="Arial"/>
                <w:b/>
                <w:i/>
              </w:rPr>
              <w:t>Oriëntatiefase</w:t>
            </w:r>
          </w:p>
          <w:p w:rsidR="009F2BC4" w:rsidRPr="00DE73B4" w:rsidRDefault="009F2BC4" w:rsidP="009F2BC4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left="180" w:hanging="180"/>
              <w:rPr>
                <w:rFonts w:cs="Arial"/>
                <w:b/>
              </w:rPr>
            </w:pPr>
            <w:r w:rsidRPr="00DE73B4">
              <w:rPr>
                <w:rFonts w:cs="Arial"/>
                <w:b/>
              </w:rPr>
              <w:t xml:space="preserve"> Gegevens verzamelen</w:t>
            </w:r>
          </w:p>
          <w:p w:rsidR="009F2BC4" w:rsidRPr="00DE73B4" w:rsidRDefault="009F2BC4" w:rsidP="007D1729">
            <w:pPr>
              <w:rPr>
                <w:rFonts w:cs="Arial"/>
              </w:rPr>
            </w:pPr>
            <w:r w:rsidRPr="00DE73B4">
              <w:rPr>
                <w:rFonts w:cs="Arial"/>
              </w:rPr>
              <w:t xml:space="preserve">    Door middel van gesprekken, observeren, meten.</w:t>
            </w:r>
          </w:p>
          <w:p w:rsidR="009F2BC4" w:rsidRPr="00DE73B4" w:rsidRDefault="009F2BC4" w:rsidP="007D1729">
            <w:pPr>
              <w:rPr>
                <w:rFonts w:cs="Arial"/>
              </w:rPr>
            </w:pPr>
            <w:r w:rsidRPr="00DE73B4">
              <w:rPr>
                <w:rFonts w:cs="Arial"/>
              </w:rPr>
              <w:t xml:space="preserve">    Volgens een bepaalde ordening, bijvoorbeeld:</w:t>
            </w:r>
          </w:p>
          <w:p w:rsidR="009F2BC4" w:rsidRPr="00DE73B4" w:rsidRDefault="009F2BC4" w:rsidP="007D1729">
            <w:pPr>
              <w:rPr>
                <w:rFonts w:cs="Arial"/>
              </w:rPr>
            </w:pPr>
            <w:r w:rsidRPr="00DE73B4">
              <w:rPr>
                <w:rFonts w:cs="Arial"/>
              </w:rPr>
              <w:tab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64"/>
              <w:gridCol w:w="2048"/>
              <w:gridCol w:w="2308"/>
              <w:gridCol w:w="2093"/>
            </w:tblGrid>
            <w:tr w:rsidR="009F2BC4" w:rsidRPr="00DE73B4" w:rsidTr="007D1729">
              <w:tc>
                <w:tcPr>
                  <w:tcW w:w="2303" w:type="dxa"/>
                  <w:shd w:val="clear" w:color="auto" w:fill="auto"/>
                </w:tcPr>
                <w:p w:rsidR="009F2BC4" w:rsidRPr="00DE73B4" w:rsidRDefault="009F2BC4" w:rsidP="007D1729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DE73B4">
                    <w:rPr>
                      <w:rFonts w:cs="Arial"/>
                      <w:b/>
                      <w:sz w:val="18"/>
                      <w:szCs w:val="18"/>
                    </w:rPr>
                    <w:t>Holistische benadering met 4 gebieden van menselijk functioneren</w:t>
                  </w:r>
                </w:p>
              </w:tc>
              <w:tc>
                <w:tcPr>
                  <w:tcW w:w="2304" w:type="dxa"/>
                  <w:shd w:val="clear" w:color="auto" w:fill="auto"/>
                </w:tcPr>
                <w:p w:rsidR="009F2BC4" w:rsidRPr="00DE73B4" w:rsidRDefault="009F2BC4" w:rsidP="007D1729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proofErr w:type="spellStart"/>
                  <w:r w:rsidRPr="00DE73B4">
                    <w:rPr>
                      <w:rFonts w:cs="Arial"/>
                      <w:b/>
                      <w:sz w:val="18"/>
                      <w:szCs w:val="18"/>
                    </w:rPr>
                    <w:t>Zorgpleefplan</w:t>
                  </w:r>
                  <w:proofErr w:type="spellEnd"/>
                  <w:r w:rsidRPr="00DE73B4">
                    <w:rPr>
                      <w:rFonts w:cs="Arial"/>
                      <w:b/>
                      <w:sz w:val="18"/>
                      <w:szCs w:val="18"/>
                    </w:rPr>
                    <w:t xml:space="preserve"> met</w:t>
                  </w:r>
                </w:p>
                <w:p w:rsidR="009F2BC4" w:rsidRPr="00DE73B4" w:rsidRDefault="009F2BC4" w:rsidP="007D1729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DE73B4">
                    <w:rPr>
                      <w:rFonts w:cs="Arial"/>
                      <w:b/>
                      <w:sz w:val="18"/>
                      <w:szCs w:val="18"/>
                    </w:rPr>
                    <w:t>4 levensdomeinen</w:t>
                  </w:r>
                </w:p>
              </w:tc>
              <w:tc>
                <w:tcPr>
                  <w:tcW w:w="4612" w:type="dxa"/>
                  <w:gridSpan w:val="2"/>
                  <w:shd w:val="clear" w:color="auto" w:fill="auto"/>
                </w:tcPr>
                <w:p w:rsidR="009F2BC4" w:rsidRPr="00DE73B4" w:rsidRDefault="009F2BC4" w:rsidP="007D1729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DE73B4">
                    <w:rPr>
                      <w:rFonts w:cs="Arial"/>
                      <w:b/>
                      <w:sz w:val="18"/>
                      <w:szCs w:val="18"/>
                    </w:rPr>
                    <w:t xml:space="preserve">Zorgplan met 11 gezondheidspatronen van </w:t>
                  </w:r>
                  <w:proofErr w:type="spellStart"/>
                  <w:r w:rsidRPr="00DE73B4">
                    <w:rPr>
                      <w:rFonts w:cs="Arial"/>
                      <w:b/>
                      <w:sz w:val="18"/>
                      <w:szCs w:val="18"/>
                    </w:rPr>
                    <w:t>Marjory</w:t>
                  </w:r>
                  <w:proofErr w:type="spellEnd"/>
                  <w:r w:rsidRPr="00DE73B4">
                    <w:rPr>
                      <w:rFonts w:cs="Arial"/>
                      <w:b/>
                      <w:sz w:val="18"/>
                      <w:szCs w:val="18"/>
                    </w:rPr>
                    <w:t xml:space="preserve"> Gordon</w:t>
                  </w:r>
                </w:p>
              </w:tc>
            </w:tr>
            <w:tr w:rsidR="009F2BC4" w:rsidRPr="00DE73B4" w:rsidTr="007D1729">
              <w:tc>
                <w:tcPr>
                  <w:tcW w:w="2303" w:type="dxa"/>
                  <w:shd w:val="clear" w:color="auto" w:fill="auto"/>
                </w:tcPr>
                <w:p w:rsidR="009F2BC4" w:rsidRPr="00DE73B4" w:rsidRDefault="009F2BC4" w:rsidP="009F2BC4">
                  <w:pPr>
                    <w:widowControl/>
                    <w:numPr>
                      <w:ilvl w:val="0"/>
                      <w:numId w:val="3"/>
                    </w:numPr>
                    <w:rPr>
                      <w:rFonts w:cs="Arial"/>
                      <w:sz w:val="18"/>
                      <w:szCs w:val="18"/>
                    </w:rPr>
                  </w:pPr>
                  <w:r w:rsidRPr="00DE73B4">
                    <w:rPr>
                      <w:rFonts w:cs="Arial"/>
                      <w:sz w:val="18"/>
                      <w:szCs w:val="18"/>
                    </w:rPr>
                    <w:t>Lichamelijk</w:t>
                  </w:r>
                </w:p>
                <w:p w:rsidR="009F2BC4" w:rsidRPr="00DE73B4" w:rsidRDefault="009F2BC4" w:rsidP="009F2BC4">
                  <w:pPr>
                    <w:widowControl/>
                    <w:numPr>
                      <w:ilvl w:val="0"/>
                      <w:numId w:val="3"/>
                    </w:numPr>
                    <w:rPr>
                      <w:rFonts w:cs="Arial"/>
                      <w:sz w:val="18"/>
                      <w:szCs w:val="18"/>
                    </w:rPr>
                  </w:pPr>
                  <w:r w:rsidRPr="00DE73B4">
                    <w:rPr>
                      <w:rFonts w:cs="Arial"/>
                      <w:sz w:val="18"/>
                      <w:szCs w:val="18"/>
                    </w:rPr>
                    <w:t>Psychisch</w:t>
                  </w:r>
                </w:p>
                <w:p w:rsidR="009F2BC4" w:rsidRPr="00DE73B4" w:rsidRDefault="009F2BC4" w:rsidP="009F2BC4">
                  <w:pPr>
                    <w:widowControl/>
                    <w:numPr>
                      <w:ilvl w:val="0"/>
                      <w:numId w:val="3"/>
                    </w:numPr>
                    <w:rPr>
                      <w:rFonts w:cs="Arial"/>
                      <w:sz w:val="18"/>
                      <w:szCs w:val="18"/>
                    </w:rPr>
                  </w:pPr>
                  <w:r w:rsidRPr="00DE73B4">
                    <w:rPr>
                      <w:rFonts w:cs="Arial"/>
                      <w:sz w:val="18"/>
                      <w:szCs w:val="18"/>
                    </w:rPr>
                    <w:t>Sociaal</w:t>
                  </w:r>
                </w:p>
                <w:p w:rsidR="009F2BC4" w:rsidRPr="00DE73B4" w:rsidRDefault="009F2BC4" w:rsidP="009F2BC4">
                  <w:pPr>
                    <w:widowControl/>
                    <w:numPr>
                      <w:ilvl w:val="0"/>
                      <w:numId w:val="3"/>
                    </w:numPr>
                    <w:rPr>
                      <w:rFonts w:cs="Arial"/>
                      <w:sz w:val="18"/>
                      <w:szCs w:val="18"/>
                    </w:rPr>
                  </w:pPr>
                  <w:r w:rsidRPr="00DE73B4">
                    <w:rPr>
                      <w:rFonts w:cs="Arial"/>
                      <w:sz w:val="18"/>
                      <w:szCs w:val="18"/>
                    </w:rPr>
                    <w:t>Spiritueel</w:t>
                  </w:r>
                </w:p>
                <w:p w:rsidR="009F2BC4" w:rsidRPr="00DE73B4" w:rsidRDefault="009F2BC4" w:rsidP="007D1729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304" w:type="dxa"/>
                  <w:shd w:val="clear" w:color="auto" w:fill="auto"/>
                </w:tcPr>
                <w:p w:rsidR="009F2BC4" w:rsidRPr="00DE73B4" w:rsidRDefault="009F2BC4" w:rsidP="009F2BC4">
                  <w:pPr>
                    <w:widowControl/>
                    <w:numPr>
                      <w:ilvl w:val="0"/>
                      <w:numId w:val="2"/>
                    </w:numPr>
                    <w:rPr>
                      <w:rFonts w:cs="Arial"/>
                      <w:sz w:val="18"/>
                      <w:szCs w:val="18"/>
                    </w:rPr>
                  </w:pPr>
                  <w:r w:rsidRPr="00DE73B4">
                    <w:rPr>
                      <w:rFonts w:cs="Arial"/>
                      <w:sz w:val="18"/>
                      <w:szCs w:val="18"/>
                    </w:rPr>
                    <w:t xml:space="preserve">Woon / </w:t>
                  </w:r>
                  <w:proofErr w:type="spellStart"/>
                  <w:r w:rsidRPr="00DE73B4">
                    <w:rPr>
                      <w:rFonts w:cs="Arial"/>
                      <w:sz w:val="18"/>
                      <w:szCs w:val="18"/>
                    </w:rPr>
                    <w:t>leef-omstandigheden</w:t>
                  </w:r>
                  <w:proofErr w:type="spellEnd"/>
                </w:p>
                <w:p w:rsidR="009F2BC4" w:rsidRPr="00DE73B4" w:rsidRDefault="009F2BC4" w:rsidP="009F2BC4">
                  <w:pPr>
                    <w:widowControl/>
                    <w:numPr>
                      <w:ilvl w:val="0"/>
                      <w:numId w:val="2"/>
                    </w:numPr>
                    <w:rPr>
                      <w:rFonts w:cs="Arial"/>
                      <w:sz w:val="18"/>
                      <w:szCs w:val="18"/>
                    </w:rPr>
                  </w:pPr>
                  <w:r w:rsidRPr="00DE73B4">
                    <w:rPr>
                      <w:rFonts w:cs="Arial"/>
                      <w:sz w:val="18"/>
                      <w:szCs w:val="18"/>
                    </w:rPr>
                    <w:t>Participatie</w:t>
                  </w:r>
                </w:p>
                <w:p w:rsidR="009F2BC4" w:rsidRPr="00DE73B4" w:rsidRDefault="009F2BC4" w:rsidP="009F2BC4">
                  <w:pPr>
                    <w:widowControl/>
                    <w:numPr>
                      <w:ilvl w:val="0"/>
                      <w:numId w:val="2"/>
                    </w:numPr>
                    <w:rPr>
                      <w:rFonts w:cs="Arial"/>
                      <w:sz w:val="18"/>
                      <w:szCs w:val="18"/>
                    </w:rPr>
                  </w:pPr>
                  <w:r w:rsidRPr="00DE73B4">
                    <w:rPr>
                      <w:rFonts w:cs="Arial"/>
                      <w:sz w:val="18"/>
                      <w:szCs w:val="18"/>
                    </w:rPr>
                    <w:t>Mentaal welbevinden / autonomie</w:t>
                  </w:r>
                </w:p>
                <w:p w:rsidR="009F2BC4" w:rsidRPr="00DE73B4" w:rsidRDefault="009F2BC4" w:rsidP="009F2BC4">
                  <w:pPr>
                    <w:widowControl/>
                    <w:numPr>
                      <w:ilvl w:val="0"/>
                      <w:numId w:val="2"/>
                    </w:numPr>
                    <w:rPr>
                      <w:rFonts w:cs="Arial"/>
                      <w:sz w:val="18"/>
                      <w:szCs w:val="18"/>
                    </w:rPr>
                  </w:pPr>
                  <w:r w:rsidRPr="00DE73B4">
                    <w:rPr>
                      <w:rFonts w:cs="Arial"/>
                      <w:sz w:val="18"/>
                      <w:szCs w:val="18"/>
                    </w:rPr>
                    <w:t>Lichamelijk welbevinden / gezondheid</w:t>
                  </w:r>
                </w:p>
              </w:tc>
              <w:tc>
                <w:tcPr>
                  <w:tcW w:w="2308" w:type="dxa"/>
                  <w:shd w:val="clear" w:color="auto" w:fill="auto"/>
                </w:tcPr>
                <w:p w:rsidR="009F2BC4" w:rsidRPr="00DE73B4" w:rsidRDefault="009F2BC4" w:rsidP="009F2BC4">
                  <w:pPr>
                    <w:widowControl/>
                    <w:numPr>
                      <w:ilvl w:val="0"/>
                      <w:numId w:val="1"/>
                    </w:numPr>
                    <w:rPr>
                      <w:rFonts w:cs="Arial"/>
                      <w:sz w:val="18"/>
                      <w:szCs w:val="18"/>
                    </w:rPr>
                  </w:pPr>
                  <w:r w:rsidRPr="00DE73B4">
                    <w:rPr>
                      <w:rFonts w:cs="Arial"/>
                      <w:sz w:val="18"/>
                      <w:szCs w:val="18"/>
                    </w:rPr>
                    <w:t>Gezondheidsbeleving en -instandhouding</w:t>
                  </w:r>
                </w:p>
                <w:p w:rsidR="009F2BC4" w:rsidRPr="00DE73B4" w:rsidRDefault="009F2BC4" w:rsidP="009F2BC4">
                  <w:pPr>
                    <w:widowControl/>
                    <w:numPr>
                      <w:ilvl w:val="0"/>
                      <w:numId w:val="1"/>
                    </w:numPr>
                    <w:rPr>
                      <w:rFonts w:cs="Arial"/>
                      <w:sz w:val="18"/>
                      <w:szCs w:val="18"/>
                    </w:rPr>
                  </w:pPr>
                  <w:r w:rsidRPr="00DE73B4">
                    <w:rPr>
                      <w:rFonts w:cs="Arial"/>
                      <w:sz w:val="18"/>
                      <w:szCs w:val="18"/>
                    </w:rPr>
                    <w:t>Voeding en stofwisseling</w:t>
                  </w:r>
                </w:p>
                <w:p w:rsidR="009F2BC4" w:rsidRPr="00DE73B4" w:rsidRDefault="009F2BC4" w:rsidP="009F2BC4">
                  <w:pPr>
                    <w:widowControl/>
                    <w:numPr>
                      <w:ilvl w:val="0"/>
                      <w:numId w:val="1"/>
                    </w:numPr>
                    <w:rPr>
                      <w:rFonts w:cs="Arial"/>
                      <w:sz w:val="18"/>
                      <w:szCs w:val="18"/>
                    </w:rPr>
                  </w:pPr>
                  <w:r w:rsidRPr="00DE73B4">
                    <w:rPr>
                      <w:rFonts w:cs="Arial"/>
                      <w:sz w:val="18"/>
                      <w:szCs w:val="18"/>
                    </w:rPr>
                    <w:t>Uitscheiding</w:t>
                  </w:r>
                </w:p>
                <w:p w:rsidR="009F2BC4" w:rsidRPr="00DE73B4" w:rsidRDefault="009F2BC4" w:rsidP="009F2BC4">
                  <w:pPr>
                    <w:widowControl/>
                    <w:numPr>
                      <w:ilvl w:val="0"/>
                      <w:numId w:val="1"/>
                    </w:numPr>
                    <w:rPr>
                      <w:rFonts w:cs="Arial"/>
                      <w:sz w:val="18"/>
                      <w:szCs w:val="18"/>
                    </w:rPr>
                  </w:pPr>
                  <w:r w:rsidRPr="00DE73B4">
                    <w:rPr>
                      <w:rFonts w:cs="Arial"/>
                      <w:sz w:val="18"/>
                      <w:szCs w:val="18"/>
                    </w:rPr>
                    <w:t>Activiteiten</w:t>
                  </w:r>
                </w:p>
                <w:p w:rsidR="009F2BC4" w:rsidRPr="00DE73B4" w:rsidRDefault="009F2BC4" w:rsidP="009F2BC4">
                  <w:pPr>
                    <w:widowControl/>
                    <w:numPr>
                      <w:ilvl w:val="0"/>
                      <w:numId w:val="1"/>
                    </w:numPr>
                    <w:rPr>
                      <w:rFonts w:cs="Arial"/>
                      <w:sz w:val="18"/>
                      <w:szCs w:val="18"/>
                    </w:rPr>
                  </w:pPr>
                  <w:r w:rsidRPr="00DE73B4">
                    <w:rPr>
                      <w:rFonts w:cs="Arial"/>
                      <w:sz w:val="18"/>
                      <w:szCs w:val="18"/>
                    </w:rPr>
                    <w:t>Slaap en rust</w:t>
                  </w:r>
                </w:p>
                <w:p w:rsidR="009F2BC4" w:rsidRPr="00DE73B4" w:rsidRDefault="009F2BC4" w:rsidP="009F2BC4">
                  <w:pPr>
                    <w:widowControl/>
                    <w:numPr>
                      <w:ilvl w:val="0"/>
                      <w:numId w:val="1"/>
                    </w:numPr>
                    <w:rPr>
                      <w:rFonts w:cs="Arial"/>
                      <w:sz w:val="18"/>
                      <w:szCs w:val="18"/>
                    </w:rPr>
                  </w:pPr>
                  <w:r w:rsidRPr="00DE73B4">
                    <w:rPr>
                      <w:rFonts w:cs="Arial"/>
                      <w:sz w:val="18"/>
                      <w:szCs w:val="18"/>
                    </w:rPr>
                    <w:t>Cognitie en waarneming</w:t>
                  </w:r>
                </w:p>
              </w:tc>
              <w:tc>
                <w:tcPr>
                  <w:tcW w:w="2304" w:type="dxa"/>
                  <w:shd w:val="clear" w:color="auto" w:fill="auto"/>
                </w:tcPr>
                <w:p w:rsidR="009F2BC4" w:rsidRPr="00DE73B4" w:rsidRDefault="009F2BC4" w:rsidP="009F2BC4">
                  <w:pPr>
                    <w:widowControl/>
                    <w:numPr>
                      <w:ilvl w:val="0"/>
                      <w:numId w:val="1"/>
                    </w:numPr>
                    <w:rPr>
                      <w:rFonts w:cs="Arial"/>
                      <w:sz w:val="18"/>
                      <w:szCs w:val="18"/>
                    </w:rPr>
                  </w:pPr>
                  <w:r w:rsidRPr="00DE73B4">
                    <w:rPr>
                      <w:rFonts w:cs="Arial"/>
                      <w:sz w:val="18"/>
                      <w:szCs w:val="18"/>
                    </w:rPr>
                    <w:t>Zelfbeleving</w:t>
                  </w:r>
                </w:p>
                <w:p w:rsidR="009F2BC4" w:rsidRPr="00DE73B4" w:rsidRDefault="009F2BC4" w:rsidP="009F2BC4">
                  <w:pPr>
                    <w:widowControl/>
                    <w:numPr>
                      <w:ilvl w:val="0"/>
                      <w:numId w:val="1"/>
                    </w:numPr>
                    <w:rPr>
                      <w:rFonts w:cs="Arial"/>
                      <w:sz w:val="18"/>
                      <w:szCs w:val="18"/>
                    </w:rPr>
                  </w:pPr>
                  <w:r w:rsidRPr="00DE73B4">
                    <w:rPr>
                      <w:rFonts w:cs="Arial"/>
                      <w:sz w:val="18"/>
                      <w:szCs w:val="18"/>
                    </w:rPr>
                    <w:t>Rollen en relaties</w:t>
                  </w:r>
                </w:p>
                <w:p w:rsidR="009F2BC4" w:rsidRPr="00DE73B4" w:rsidRDefault="009F2BC4" w:rsidP="009F2BC4">
                  <w:pPr>
                    <w:widowControl/>
                    <w:numPr>
                      <w:ilvl w:val="0"/>
                      <w:numId w:val="1"/>
                    </w:numPr>
                    <w:rPr>
                      <w:rFonts w:cs="Arial"/>
                      <w:sz w:val="18"/>
                      <w:szCs w:val="18"/>
                    </w:rPr>
                  </w:pPr>
                  <w:r w:rsidRPr="00DE73B4">
                    <w:rPr>
                      <w:rFonts w:cs="Arial"/>
                      <w:sz w:val="18"/>
                      <w:szCs w:val="18"/>
                    </w:rPr>
                    <w:t>Seksualiteit en voortplanting</w:t>
                  </w:r>
                </w:p>
                <w:p w:rsidR="009F2BC4" w:rsidRPr="00DE73B4" w:rsidRDefault="009F2BC4" w:rsidP="009F2BC4">
                  <w:pPr>
                    <w:widowControl/>
                    <w:numPr>
                      <w:ilvl w:val="0"/>
                      <w:numId w:val="1"/>
                    </w:numPr>
                    <w:rPr>
                      <w:rFonts w:cs="Arial"/>
                      <w:sz w:val="18"/>
                      <w:szCs w:val="18"/>
                    </w:rPr>
                  </w:pPr>
                  <w:r w:rsidRPr="00DE73B4">
                    <w:rPr>
                      <w:rFonts w:cs="Arial"/>
                      <w:sz w:val="18"/>
                      <w:szCs w:val="18"/>
                    </w:rPr>
                    <w:t>Stressverwerking</w:t>
                  </w:r>
                </w:p>
                <w:p w:rsidR="009F2BC4" w:rsidRPr="00DE73B4" w:rsidRDefault="009F2BC4" w:rsidP="009F2BC4">
                  <w:pPr>
                    <w:widowControl/>
                    <w:numPr>
                      <w:ilvl w:val="0"/>
                      <w:numId w:val="1"/>
                    </w:numPr>
                    <w:rPr>
                      <w:rFonts w:cs="Arial"/>
                      <w:sz w:val="18"/>
                      <w:szCs w:val="18"/>
                    </w:rPr>
                  </w:pPr>
                  <w:r w:rsidRPr="00DE73B4">
                    <w:rPr>
                      <w:rFonts w:cs="Arial"/>
                      <w:sz w:val="18"/>
                      <w:szCs w:val="18"/>
                    </w:rPr>
                    <w:t xml:space="preserve">Waarden en levensovertuiging </w:t>
                  </w:r>
                </w:p>
                <w:p w:rsidR="009F2BC4" w:rsidRPr="00DE73B4" w:rsidRDefault="009F2BC4" w:rsidP="007D1729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9F2BC4" w:rsidRPr="00DE73B4" w:rsidRDefault="009F2BC4" w:rsidP="007D1729">
            <w:pPr>
              <w:rPr>
                <w:rFonts w:cs="Arial"/>
                <w:sz w:val="16"/>
                <w:szCs w:val="16"/>
              </w:rPr>
            </w:pPr>
            <w:r w:rsidRPr="00DE73B4">
              <w:rPr>
                <w:rFonts w:cs="Arial"/>
              </w:rPr>
              <w:tab/>
            </w:r>
          </w:p>
          <w:p w:rsidR="009F2BC4" w:rsidRPr="00DE73B4" w:rsidRDefault="009F2BC4" w:rsidP="007D1729">
            <w:pPr>
              <w:rPr>
                <w:rFonts w:cs="Arial"/>
                <w:b/>
              </w:rPr>
            </w:pPr>
            <w:r w:rsidRPr="00DE73B4">
              <w:rPr>
                <w:rFonts w:cs="Arial"/>
                <w:b/>
              </w:rPr>
              <w:t>2. Zorgproblemen vaststellen</w:t>
            </w:r>
          </w:p>
          <w:p w:rsidR="009F2BC4" w:rsidRPr="00DE73B4" w:rsidRDefault="009F2BC4" w:rsidP="007D1729">
            <w:pPr>
              <w:rPr>
                <w:rFonts w:cs="Arial"/>
              </w:rPr>
            </w:pPr>
            <w:r w:rsidRPr="00DE73B4">
              <w:rPr>
                <w:rFonts w:cs="Arial"/>
              </w:rPr>
              <w:t xml:space="preserve">    Volgens PES:</w:t>
            </w:r>
          </w:p>
          <w:p w:rsidR="009F2BC4" w:rsidRPr="00DE73B4" w:rsidRDefault="009F2BC4" w:rsidP="007D1729">
            <w:pPr>
              <w:rPr>
                <w:rFonts w:cs="Arial"/>
              </w:rPr>
            </w:pPr>
            <w:r w:rsidRPr="00DE73B4">
              <w:rPr>
                <w:rFonts w:cs="Arial"/>
              </w:rPr>
              <w:t xml:space="preserve">    - cluster de symptomen (= verschijnselen) of klachten = S</w:t>
            </w:r>
          </w:p>
          <w:p w:rsidR="009F2BC4" w:rsidRPr="00DE73B4" w:rsidRDefault="009F2BC4" w:rsidP="007D1729">
            <w:pPr>
              <w:rPr>
                <w:rFonts w:cs="Arial"/>
              </w:rPr>
            </w:pPr>
            <w:r w:rsidRPr="00DE73B4">
              <w:rPr>
                <w:rFonts w:cs="Arial"/>
              </w:rPr>
              <w:t xml:space="preserve">    - trek conclusies en benoem problemen of tekortkoming = P</w:t>
            </w:r>
          </w:p>
          <w:p w:rsidR="009F2BC4" w:rsidRPr="00DE73B4" w:rsidRDefault="009F2BC4" w:rsidP="007D1729">
            <w:pPr>
              <w:rPr>
                <w:rFonts w:cs="Arial"/>
              </w:rPr>
            </w:pPr>
            <w:r w:rsidRPr="00DE73B4">
              <w:rPr>
                <w:rFonts w:cs="Arial"/>
              </w:rPr>
              <w:t xml:space="preserve">    - inventariseer mogelijke oorzaken (= etiologie) of gerelateerde factoren = E</w:t>
            </w:r>
          </w:p>
          <w:p w:rsidR="009F2BC4" w:rsidRPr="00DE73B4" w:rsidRDefault="009F2BC4" w:rsidP="007D1729">
            <w:pPr>
              <w:rPr>
                <w:rFonts w:cs="Arial"/>
                <w:sz w:val="16"/>
                <w:szCs w:val="16"/>
              </w:rPr>
            </w:pPr>
          </w:p>
          <w:p w:rsidR="009F2BC4" w:rsidRPr="00DE73B4" w:rsidRDefault="009F2BC4" w:rsidP="007D1729">
            <w:pPr>
              <w:rPr>
                <w:rFonts w:cs="Arial"/>
                <w:b/>
                <w:i/>
              </w:rPr>
            </w:pPr>
            <w:r w:rsidRPr="00DE73B4">
              <w:rPr>
                <w:rFonts w:cs="Arial"/>
                <w:b/>
                <w:i/>
              </w:rPr>
              <w:t>Planningsfase</w:t>
            </w:r>
          </w:p>
          <w:p w:rsidR="009F2BC4" w:rsidRPr="00DE73B4" w:rsidRDefault="009F2BC4" w:rsidP="007D1729">
            <w:pPr>
              <w:rPr>
                <w:rFonts w:cs="Arial"/>
                <w:b/>
              </w:rPr>
            </w:pPr>
            <w:r w:rsidRPr="00DE73B4">
              <w:rPr>
                <w:rFonts w:cs="Arial"/>
                <w:b/>
              </w:rPr>
              <w:t>3. Beoogde resultaten formuleren</w:t>
            </w:r>
          </w:p>
          <w:p w:rsidR="009F2BC4" w:rsidRPr="00DE73B4" w:rsidRDefault="009F2BC4" w:rsidP="007D1729">
            <w:pPr>
              <w:rPr>
                <w:rFonts w:cs="Arial"/>
              </w:rPr>
            </w:pPr>
            <w:r w:rsidRPr="00DE73B4">
              <w:rPr>
                <w:rFonts w:cs="Arial"/>
              </w:rPr>
              <w:tab/>
              <w:t xml:space="preserve">De resultaten zijn gericht op het oplossen, in ernst laten afnemen of stabiliseren </w:t>
            </w:r>
          </w:p>
          <w:p w:rsidR="009F2BC4" w:rsidRPr="00DE73B4" w:rsidRDefault="009F2BC4" w:rsidP="007D1729">
            <w:pPr>
              <w:ind w:firstLine="708"/>
              <w:rPr>
                <w:rFonts w:cs="Arial"/>
              </w:rPr>
            </w:pPr>
            <w:r w:rsidRPr="00DE73B4">
              <w:rPr>
                <w:rFonts w:cs="Arial"/>
              </w:rPr>
              <w:t>van het probleem. Formulering van beoogde resultaten volgens:</w:t>
            </w:r>
          </w:p>
          <w:p w:rsidR="009F2BC4" w:rsidRPr="00DE73B4" w:rsidRDefault="009F2BC4" w:rsidP="007D1729">
            <w:pPr>
              <w:rPr>
                <w:rFonts w:cs="Arial"/>
              </w:rPr>
            </w:pPr>
          </w:p>
          <w:tbl>
            <w:tblPr>
              <w:tblW w:w="0" w:type="auto"/>
              <w:tblInd w:w="1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30"/>
              <w:gridCol w:w="3330"/>
            </w:tblGrid>
            <w:tr w:rsidR="009F2BC4" w:rsidRPr="00DE73B4" w:rsidTr="007D1729">
              <w:tc>
                <w:tcPr>
                  <w:tcW w:w="3330" w:type="dxa"/>
                  <w:shd w:val="clear" w:color="auto" w:fill="auto"/>
                </w:tcPr>
                <w:p w:rsidR="009F2BC4" w:rsidRPr="00DE73B4" w:rsidRDefault="009F2BC4" w:rsidP="007D1729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DE73B4">
                    <w:rPr>
                      <w:rFonts w:cs="Arial"/>
                      <w:b/>
                      <w:sz w:val="18"/>
                      <w:szCs w:val="18"/>
                    </w:rPr>
                    <w:t>RUMBA</w:t>
                  </w:r>
                </w:p>
              </w:tc>
              <w:tc>
                <w:tcPr>
                  <w:tcW w:w="3330" w:type="dxa"/>
                  <w:shd w:val="clear" w:color="auto" w:fill="auto"/>
                </w:tcPr>
                <w:p w:rsidR="009F2BC4" w:rsidRPr="00DE73B4" w:rsidRDefault="009F2BC4" w:rsidP="007D1729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DE73B4">
                    <w:rPr>
                      <w:rFonts w:cs="Arial"/>
                      <w:b/>
                      <w:sz w:val="18"/>
                      <w:szCs w:val="18"/>
                    </w:rPr>
                    <w:t>SMART</w:t>
                  </w:r>
                </w:p>
              </w:tc>
            </w:tr>
            <w:tr w:rsidR="009F2BC4" w:rsidRPr="00DE73B4" w:rsidTr="007D1729">
              <w:tc>
                <w:tcPr>
                  <w:tcW w:w="3330" w:type="dxa"/>
                  <w:shd w:val="clear" w:color="auto" w:fill="auto"/>
                </w:tcPr>
                <w:p w:rsidR="009F2BC4" w:rsidRPr="00DE73B4" w:rsidRDefault="009F2BC4" w:rsidP="007D1729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DE73B4">
                    <w:rPr>
                      <w:rFonts w:cs="Arial"/>
                      <w:sz w:val="18"/>
                      <w:szCs w:val="18"/>
                    </w:rPr>
                    <w:t xml:space="preserve">Relevant = </w:t>
                  </w:r>
                  <w:proofErr w:type="spellStart"/>
                  <w:r w:rsidRPr="00DE73B4">
                    <w:rPr>
                      <w:rFonts w:cs="Arial"/>
                      <w:sz w:val="18"/>
                      <w:szCs w:val="18"/>
                    </w:rPr>
                    <w:t>terzake</w:t>
                  </w:r>
                  <w:proofErr w:type="spellEnd"/>
                </w:p>
                <w:p w:rsidR="009F2BC4" w:rsidRPr="00DE73B4" w:rsidRDefault="009F2BC4" w:rsidP="007D1729">
                  <w:pPr>
                    <w:rPr>
                      <w:rFonts w:cs="Arial"/>
                      <w:sz w:val="18"/>
                      <w:szCs w:val="18"/>
                    </w:rPr>
                  </w:pPr>
                  <w:proofErr w:type="spellStart"/>
                  <w:r w:rsidRPr="00DE73B4">
                    <w:rPr>
                      <w:rFonts w:cs="Arial"/>
                      <w:sz w:val="18"/>
                      <w:szCs w:val="18"/>
                    </w:rPr>
                    <w:t>Understandable</w:t>
                  </w:r>
                  <w:proofErr w:type="spellEnd"/>
                  <w:r w:rsidRPr="00DE73B4">
                    <w:rPr>
                      <w:rFonts w:cs="Arial"/>
                      <w:sz w:val="18"/>
                      <w:szCs w:val="18"/>
                    </w:rPr>
                    <w:t xml:space="preserve"> = begrijpelijk</w:t>
                  </w:r>
                </w:p>
                <w:p w:rsidR="009F2BC4" w:rsidRPr="00DE73B4" w:rsidRDefault="009F2BC4" w:rsidP="007D1729">
                  <w:pPr>
                    <w:rPr>
                      <w:rFonts w:cs="Arial"/>
                      <w:sz w:val="18"/>
                      <w:szCs w:val="18"/>
                    </w:rPr>
                  </w:pPr>
                  <w:proofErr w:type="spellStart"/>
                  <w:r w:rsidRPr="00DE73B4">
                    <w:rPr>
                      <w:rFonts w:cs="Arial"/>
                      <w:sz w:val="18"/>
                      <w:szCs w:val="18"/>
                    </w:rPr>
                    <w:t>Measurable</w:t>
                  </w:r>
                  <w:proofErr w:type="spellEnd"/>
                  <w:r w:rsidRPr="00DE73B4">
                    <w:rPr>
                      <w:rFonts w:cs="Arial"/>
                      <w:sz w:val="18"/>
                      <w:szCs w:val="18"/>
                    </w:rPr>
                    <w:t xml:space="preserve"> = meetbaar</w:t>
                  </w:r>
                </w:p>
                <w:p w:rsidR="009F2BC4" w:rsidRPr="00DE73B4" w:rsidRDefault="009F2BC4" w:rsidP="007D1729">
                  <w:pPr>
                    <w:rPr>
                      <w:rFonts w:cs="Arial"/>
                      <w:sz w:val="18"/>
                      <w:szCs w:val="18"/>
                    </w:rPr>
                  </w:pPr>
                  <w:proofErr w:type="spellStart"/>
                  <w:r w:rsidRPr="00DE73B4">
                    <w:rPr>
                      <w:rFonts w:cs="Arial"/>
                      <w:sz w:val="18"/>
                      <w:szCs w:val="18"/>
                    </w:rPr>
                    <w:t>Behavorial</w:t>
                  </w:r>
                  <w:proofErr w:type="spellEnd"/>
                  <w:r w:rsidRPr="00DE73B4">
                    <w:rPr>
                      <w:rFonts w:cs="Arial"/>
                      <w:sz w:val="18"/>
                      <w:szCs w:val="18"/>
                    </w:rPr>
                    <w:t xml:space="preserve"> = waarneembaar gedrag</w:t>
                  </w:r>
                </w:p>
                <w:p w:rsidR="009F2BC4" w:rsidRPr="00DE73B4" w:rsidRDefault="009F2BC4" w:rsidP="007D1729">
                  <w:pPr>
                    <w:rPr>
                      <w:rFonts w:cs="Arial"/>
                      <w:sz w:val="18"/>
                      <w:szCs w:val="18"/>
                    </w:rPr>
                  </w:pPr>
                  <w:proofErr w:type="spellStart"/>
                  <w:r w:rsidRPr="00DE73B4">
                    <w:rPr>
                      <w:rFonts w:cs="Arial"/>
                      <w:sz w:val="18"/>
                      <w:szCs w:val="18"/>
                    </w:rPr>
                    <w:t>Attainable</w:t>
                  </w:r>
                  <w:proofErr w:type="spellEnd"/>
                  <w:r w:rsidRPr="00DE73B4">
                    <w:rPr>
                      <w:rFonts w:cs="Arial"/>
                      <w:sz w:val="18"/>
                      <w:szCs w:val="18"/>
                    </w:rPr>
                    <w:t xml:space="preserve"> = haalbaar</w:t>
                  </w:r>
                </w:p>
              </w:tc>
              <w:tc>
                <w:tcPr>
                  <w:tcW w:w="3330" w:type="dxa"/>
                  <w:shd w:val="clear" w:color="auto" w:fill="auto"/>
                </w:tcPr>
                <w:p w:rsidR="009F2BC4" w:rsidRPr="00DE73B4" w:rsidRDefault="009F2BC4" w:rsidP="007D1729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DE73B4">
                    <w:rPr>
                      <w:rFonts w:cs="Arial"/>
                      <w:sz w:val="18"/>
                      <w:szCs w:val="18"/>
                    </w:rPr>
                    <w:t>Specifiek: wat, wanneer, wie</w:t>
                  </w:r>
                </w:p>
                <w:p w:rsidR="009F2BC4" w:rsidRPr="00DE73B4" w:rsidRDefault="009F2BC4" w:rsidP="007D1729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DE73B4">
                    <w:rPr>
                      <w:rFonts w:cs="Arial"/>
                      <w:sz w:val="18"/>
                      <w:szCs w:val="18"/>
                    </w:rPr>
                    <w:t>Meetbaar: onder welke voorwaarden</w:t>
                  </w:r>
                </w:p>
                <w:p w:rsidR="009F2BC4" w:rsidRPr="00DE73B4" w:rsidRDefault="009F2BC4" w:rsidP="007D1729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DE73B4">
                    <w:rPr>
                      <w:rFonts w:cs="Arial"/>
                      <w:sz w:val="18"/>
                      <w:szCs w:val="18"/>
                    </w:rPr>
                    <w:t>Acceptabel: voor zorgvrager, familie</w:t>
                  </w:r>
                </w:p>
                <w:p w:rsidR="009F2BC4" w:rsidRPr="00DE73B4" w:rsidRDefault="009F2BC4" w:rsidP="007D1729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DE73B4">
                    <w:rPr>
                      <w:rFonts w:cs="Arial"/>
                      <w:sz w:val="18"/>
                      <w:szCs w:val="18"/>
                    </w:rPr>
                    <w:t xml:space="preserve">Realistisch: haalbaar </w:t>
                  </w:r>
                </w:p>
                <w:p w:rsidR="009F2BC4" w:rsidRPr="00DE73B4" w:rsidRDefault="009F2BC4" w:rsidP="007D1729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DE73B4">
                    <w:rPr>
                      <w:rFonts w:cs="Arial"/>
                      <w:sz w:val="18"/>
                      <w:szCs w:val="18"/>
                    </w:rPr>
                    <w:t xml:space="preserve">Tijdsgebonden: wanneer bereikt </w:t>
                  </w:r>
                </w:p>
              </w:tc>
            </w:tr>
          </w:tbl>
          <w:p w:rsidR="009F2BC4" w:rsidRPr="00DE73B4" w:rsidRDefault="009F2BC4" w:rsidP="007D1729">
            <w:pPr>
              <w:rPr>
                <w:rFonts w:cs="Arial"/>
                <w:sz w:val="16"/>
                <w:szCs w:val="16"/>
              </w:rPr>
            </w:pPr>
            <w:r w:rsidRPr="00DE73B4">
              <w:rPr>
                <w:rFonts w:cs="Arial"/>
              </w:rPr>
              <w:tab/>
            </w:r>
          </w:p>
          <w:p w:rsidR="009F2BC4" w:rsidRPr="00DE73B4" w:rsidRDefault="009F2BC4" w:rsidP="007D1729">
            <w:pPr>
              <w:rPr>
                <w:rFonts w:cs="Arial"/>
                <w:b/>
              </w:rPr>
            </w:pPr>
            <w:r w:rsidRPr="00DE73B4">
              <w:rPr>
                <w:rFonts w:cs="Arial"/>
                <w:b/>
              </w:rPr>
              <w:t>4. Interventies kiezen</w:t>
            </w:r>
          </w:p>
          <w:p w:rsidR="009F2BC4" w:rsidRPr="00DE73B4" w:rsidRDefault="009F2BC4" w:rsidP="007D1729">
            <w:pPr>
              <w:rPr>
                <w:rFonts w:cs="Arial"/>
              </w:rPr>
            </w:pPr>
            <w:r w:rsidRPr="00DE73B4">
              <w:rPr>
                <w:rFonts w:cs="Arial"/>
              </w:rPr>
              <w:tab/>
              <w:t>Interventies binnen zeven gebieden:</w:t>
            </w:r>
          </w:p>
          <w:p w:rsidR="009F2BC4" w:rsidRPr="00DE73B4" w:rsidRDefault="009F2BC4" w:rsidP="009F2BC4">
            <w:pPr>
              <w:widowControl/>
              <w:numPr>
                <w:ilvl w:val="1"/>
                <w:numId w:val="2"/>
              </w:numPr>
              <w:rPr>
                <w:rFonts w:cs="Arial"/>
              </w:rPr>
            </w:pPr>
            <w:r w:rsidRPr="00DE73B4">
              <w:rPr>
                <w:rFonts w:cs="Arial"/>
              </w:rPr>
              <w:t>observeren en signaleren*</w:t>
            </w:r>
            <w:r w:rsidRPr="00DE73B4">
              <w:rPr>
                <w:rFonts w:cs="Arial"/>
              </w:rPr>
              <w:tab/>
            </w:r>
            <w:r w:rsidRPr="00DE73B4">
              <w:rPr>
                <w:rFonts w:cs="Arial"/>
              </w:rPr>
              <w:tab/>
              <w:t>-   informeren en adviseren</w:t>
            </w:r>
          </w:p>
          <w:p w:rsidR="009F2BC4" w:rsidRPr="00DE73B4" w:rsidRDefault="009F2BC4" w:rsidP="009F2BC4">
            <w:pPr>
              <w:widowControl/>
              <w:numPr>
                <w:ilvl w:val="1"/>
                <w:numId w:val="2"/>
              </w:numPr>
              <w:rPr>
                <w:rFonts w:cs="Arial"/>
              </w:rPr>
            </w:pPr>
            <w:r w:rsidRPr="00DE73B4">
              <w:rPr>
                <w:rFonts w:cs="Arial"/>
              </w:rPr>
              <w:t>verzorgen*</w:t>
            </w:r>
            <w:r w:rsidRPr="00DE73B4">
              <w:rPr>
                <w:rFonts w:cs="Arial"/>
              </w:rPr>
              <w:tab/>
            </w:r>
            <w:r w:rsidRPr="00DE73B4">
              <w:rPr>
                <w:rFonts w:cs="Arial"/>
              </w:rPr>
              <w:tab/>
            </w:r>
            <w:r w:rsidRPr="00DE73B4">
              <w:rPr>
                <w:rFonts w:cs="Arial"/>
              </w:rPr>
              <w:tab/>
            </w:r>
            <w:r w:rsidRPr="00DE73B4">
              <w:rPr>
                <w:rFonts w:cs="Arial"/>
              </w:rPr>
              <w:tab/>
              <w:t>-   preventie en voorlichting</w:t>
            </w:r>
          </w:p>
          <w:p w:rsidR="009F2BC4" w:rsidRPr="00DE73B4" w:rsidRDefault="009F2BC4" w:rsidP="009F2BC4">
            <w:pPr>
              <w:widowControl/>
              <w:numPr>
                <w:ilvl w:val="1"/>
                <w:numId w:val="2"/>
              </w:numPr>
              <w:rPr>
                <w:rFonts w:cs="Arial"/>
              </w:rPr>
            </w:pPr>
            <w:r w:rsidRPr="00DE73B4">
              <w:rPr>
                <w:rFonts w:cs="Arial"/>
              </w:rPr>
              <w:t>begeleiden*</w:t>
            </w:r>
            <w:r w:rsidRPr="00DE73B4">
              <w:rPr>
                <w:rFonts w:cs="Arial"/>
              </w:rPr>
              <w:tab/>
            </w:r>
            <w:r w:rsidRPr="00DE73B4">
              <w:rPr>
                <w:rFonts w:cs="Arial"/>
              </w:rPr>
              <w:tab/>
            </w:r>
            <w:r w:rsidRPr="00DE73B4">
              <w:rPr>
                <w:rFonts w:cs="Arial"/>
              </w:rPr>
              <w:tab/>
            </w:r>
            <w:r w:rsidRPr="00DE73B4">
              <w:rPr>
                <w:rFonts w:cs="Arial"/>
              </w:rPr>
              <w:tab/>
              <w:t>-   coördineren</w:t>
            </w:r>
          </w:p>
          <w:p w:rsidR="009F2BC4" w:rsidRPr="00DE73B4" w:rsidRDefault="009F2BC4" w:rsidP="009F2BC4">
            <w:pPr>
              <w:widowControl/>
              <w:numPr>
                <w:ilvl w:val="1"/>
                <w:numId w:val="2"/>
              </w:numPr>
              <w:rPr>
                <w:rFonts w:cs="Arial"/>
              </w:rPr>
            </w:pPr>
            <w:r w:rsidRPr="00DE73B4">
              <w:rPr>
                <w:rFonts w:cs="Arial"/>
              </w:rPr>
              <w:t>verpleegtechnische handelingen</w:t>
            </w:r>
          </w:p>
          <w:p w:rsidR="009F2BC4" w:rsidRPr="00DE73B4" w:rsidRDefault="009F2BC4" w:rsidP="007D1729">
            <w:pPr>
              <w:rPr>
                <w:rFonts w:cs="Arial"/>
              </w:rPr>
            </w:pPr>
            <w:r w:rsidRPr="00DE73B4">
              <w:rPr>
                <w:rFonts w:cs="Arial"/>
              </w:rPr>
              <w:t xml:space="preserve">  </w:t>
            </w:r>
          </w:p>
          <w:p w:rsidR="009F2BC4" w:rsidRPr="00DE73B4" w:rsidRDefault="009F2BC4" w:rsidP="007D1729">
            <w:pPr>
              <w:rPr>
                <w:rFonts w:cs="Arial"/>
                <w:b/>
                <w:i/>
              </w:rPr>
            </w:pPr>
            <w:r w:rsidRPr="00DE73B4">
              <w:rPr>
                <w:rFonts w:cs="Arial"/>
                <w:b/>
                <w:i/>
              </w:rPr>
              <w:t>Uitvoeringsfase</w:t>
            </w:r>
          </w:p>
          <w:p w:rsidR="009F2BC4" w:rsidRPr="00DE73B4" w:rsidRDefault="009F2BC4" w:rsidP="007D1729">
            <w:pPr>
              <w:rPr>
                <w:rFonts w:cs="Arial"/>
                <w:b/>
              </w:rPr>
            </w:pPr>
            <w:r w:rsidRPr="00DE73B4">
              <w:rPr>
                <w:rFonts w:cs="Arial"/>
                <w:b/>
              </w:rPr>
              <w:t>5. Uitvoeren van interventies</w:t>
            </w:r>
          </w:p>
          <w:p w:rsidR="009F2BC4" w:rsidRPr="00DE73B4" w:rsidRDefault="009F2BC4" w:rsidP="007D1729">
            <w:pPr>
              <w:rPr>
                <w:rFonts w:cs="Arial"/>
              </w:rPr>
            </w:pPr>
            <w:r w:rsidRPr="00DE73B4">
              <w:rPr>
                <w:rFonts w:cs="Arial"/>
              </w:rPr>
              <w:tab/>
              <w:t>Prioriteiten stellen, zorgvrager monitoren en rapporteren</w:t>
            </w:r>
          </w:p>
          <w:p w:rsidR="009F2BC4" w:rsidRPr="00DE73B4" w:rsidRDefault="009F2BC4" w:rsidP="007D1729">
            <w:pPr>
              <w:rPr>
                <w:rFonts w:cs="Arial"/>
              </w:rPr>
            </w:pPr>
            <w:r w:rsidRPr="00DE73B4">
              <w:rPr>
                <w:rFonts w:cs="Arial"/>
              </w:rPr>
              <w:tab/>
              <w:t>Rapportage: concreet, bondig, eenduidig, objectief en duidelijk.</w:t>
            </w:r>
          </w:p>
          <w:p w:rsidR="009F2BC4" w:rsidRPr="00DE73B4" w:rsidRDefault="009F2BC4" w:rsidP="007D1729">
            <w:pPr>
              <w:rPr>
                <w:rFonts w:cs="Arial"/>
                <w:sz w:val="16"/>
                <w:szCs w:val="16"/>
              </w:rPr>
            </w:pPr>
          </w:p>
          <w:p w:rsidR="009F2BC4" w:rsidRPr="00DE73B4" w:rsidRDefault="009F2BC4" w:rsidP="007D1729">
            <w:pPr>
              <w:rPr>
                <w:rFonts w:cs="Arial"/>
                <w:b/>
                <w:i/>
              </w:rPr>
            </w:pPr>
            <w:r w:rsidRPr="00DE73B4">
              <w:rPr>
                <w:rFonts w:cs="Arial"/>
                <w:b/>
                <w:i/>
              </w:rPr>
              <w:t>Evaluatiefase</w:t>
            </w:r>
          </w:p>
          <w:p w:rsidR="009F2BC4" w:rsidRPr="00DE73B4" w:rsidRDefault="009F2BC4" w:rsidP="007D1729">
            <w:pPr>
              <w:rPr>
                <w:rFonts w:cs="Arial"/>
                <w:b/>
              </w:rPr>
            </w:pPr>
            <w:r w:rsidRPr="00DE73B4">
              <w:rPr>
                <w:rFonts w:cs="Arial"/>
                <w:b/>
              </w:rPr>
              <w:t>6. Evalueren</w:t>
            </w:r>
          </w:p>
          <w:p w:rsidR="009F2BC4" w:rsidRPr="00DE73B4" w:rsidRDefault="009F2BC4" w:rsidP="007D1729">
            <w:pPr>
              <w:rPr>
                <w:rFonts w:cs="Arial"/>
              </w:rPr>
            </w:pPr>
            <w:r w:rsidRPr="00DE73B4">
              <w:rPr>
                <w:rFonts w:cs="Arial"/>
              </w:rPr>
              <w:tab/>
              <w:t>Product: feitelijk behaald resultaat</w:t>
            </w:r>
          </w:p>
          <w:p w:rsidR="009F2BC4" w:rsidRPr="00DE73B4" w:rsidRDefault="009F2BC4" w:rsidP="007D1729">
            <w:pPr>
              <w:rPr>
                <w:rFonts w:cs="Arial"/>
              </w:rPr>
            </w:pPr>
            <w:r w:rsidRPr="00DE73B4">
              <w:rPr>
                <w:rFonts w:cs="Arial"/>
              </w:rPr>
              <w:tab/>
              <w:t>Proces: de manier waarop het resultaat is bereikt</w:t>
            </w:r>
          </w:p>
        </w:tc>
      </w:tr>
    </w:tbl>
    <w:p w:rsidR="006001BC" w:rsidRDefault="009311A4"/>
    <w:sectPr w:rsidR="00600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719EC"/>
    <w:multiLevelType w:val="hybridMultilevel"/>
    <w:tmpl w:val="B2F4B770"/>
    <w:lvl w:ilvl="0" w:tplc="B6EAD77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3BECD9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4E7F16"/>
    <w:multiLevelType w:val="hybridMultilevel"/>
    <w:tmpl w:val="12EC6166"/>
    <w:lvl w:ilvl="0" w:tplc="B6EAD77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72AA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D260ED"/>
    <w:multiLevelType w:val="hybridMultilevel"/>
    <w:tmpl w:val="708AF26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032598"/>
    <w:multiLevelType w:val="hybridMultilevel"/>
    <w:tmpl w:val="059CA308"/>
    <w:lvl w:ilvl="0" w:tplc="B6EAD77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BC4"/>
    <w:rsid w:val="002547E1"/>
    <w:rsid w:val="009311A4"/>
    <w:rsid w:val="009F2BC4"/>
    <w:rsid w:val="00DB5351"/>
    <w:rsid w:val="00DF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195F6-0110-4657-8EE5-9D36B6F6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2BC4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311A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11A4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DF2E2726</Template>
  <TotalTime>1</TotalTime>
  <Pages>1</Pages>
  <Words>309</Words>
  <Characters>1700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Vries-Ellen,G.M. de</dc:creator>
  <cp:lastModifiedBy>Buist - Bijma, F.P.</cp:lastModifiedBy>
  <cp:revision>2</cp:revision>
  <cp:lastPrinted>2016-10-03T11:07:00Z</cp:lastPrinted>
  <dcterms:created xsi:type="dcterms:W3CDTF">2016-10-03T11:08:00Z</dcterms:created>
  <dcterms:modified xsi:type="dcterms:W3CDTF">2016-10-03T11:08:00Z</dcterms:modified>
</cp:coreProperties>
</file>